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Попросите детей перечислить как можно больше людей,  которые живут рядом с ними.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Что вы о них знаете?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Какие они по характеру?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Как часто вы с ними встречаетесь?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Для удобства можно определить разные сферы жизни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СЕМЬЯ,  ДОРОГА В ШКОЛУ, УЛИЦА, ДОСУГ, ЦЕРКОВЬ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 xml:space="preserve">Как можно назвать всех этих </w:t>
      </w:r>
      <w:proofErr w:type="gramStart"/>
      <w:r w:rsidRPr="000F57EE">
        <w:rPr>
          <w:rFonts w:ascii="Times New Roman" w:hAnsi="Times New Roman" w:cs="Times New Roman"/>
        </w:rPr>
        <w:t>людей</w:t>
      </w:r>
      <w:proofErr w:type="gramEnd"/>
      <w:r w:rsidRPr="000F57EE">
        <w:rPr>
          <w:rFonts w:ascii="Times New Roman" w:hAnsi="Times New Roman" w:cs="Times New Roman"/>
        </w:rPr>
        <w:t xml:space="preserve"> одним словом?</w:t>
      </w:r>
    </w:p>
    <w:p w:rsidR="00F54020" w:rsidRPr="000F57EE" w:rsidRDefault="00F54020" w:rsidP="00506300">
      <w:pPr>
        <w:rPr>
          <w:rFonts w:ascii="Times New Roman" w:hAnsi="Times New Roman" w:cs="Times New Roman"/>
        </w:rPr>
      </w:pPr>
      <w:r w:rsidRPr="000F57EE">
        <w:rPr>
          <w:rFonts w:ascii="Times New Roman" w:hAnsi="Times New Roman" w:cs="Times New Roman"/>
        </w:rPr>
        <w:t>Кто они нам по определению Иисуса Христа?</w:t>
      </w:r>
    </w:p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0171FF" w:rsidRDefault="000171FF" w:rsidP="000171FF">
      <w:pPr>
        <w:pStyle w:val="Heading4"/>
      </w:pPr>
      <w:bookmarkStart w:id="0" w:name="96"/>
      <w:r>
        <w:t xml:space="preserve">Добрый самарянин </w:t>
      </w:r>
      <w:r>
        <w:br/>
        <w:t>Лука 10:25-37; Римлянам 5:6-10</w:t>
      </w:r>
      <w:bookmarkEnd w:id="0"/>
    </w:p>
    <w:p w:rsidR="000F57EE" w:rsidRPr="000F57EE" w:rsidRDefault="000F57EE" w:rsidP="000F57EE"/>
    <w:p w:rsidR="000171FF" w:rsidRPr="000F57EE" w:rsidRDefault="000F57EE" w:rsidP="00B933CE">
      <w:pPr>
        <w:rPr>
          <w:rFonts w:ascii="Times New Roman" w:hAnsi="Times New Roman" w:cs="Times New Roman"/>
          <w:bCs/>
          <w:sz w:val="24"/>
          <w:szCs w:val="24"/>
        </w:rPr>
      </w:pPr>
      <w:r w:rsidRPr="000F57EE">
        <w:rPr>
          <w:rFonts w:ascii="Times New Roman" w:hAnsi="Times New Roman" w:cs="Times New Roman"/>
          <w:b/>
          <w:bCs/>
          <w:sz w:val="24"/>
          <w:szCs w:val="24"/>
        </w:rPr>
        <w:t>Замечание для учителей</w:t>
      </w:r>
      <w:r>
        <w:rPr>
          <w:b/>
          <w:bCs/>
        </w:rPr>
        <w:t xml:space="preserve">: </w:t>
      </w:r>
      <w:r w:rsidRPr="000F57EE">
        <w:rPr>
          <w:rFonts w:ascii="Times New Roman" w:hAnsi="Times New Roman" w:cs="Times New Roman"/>
          <w:bCs/>
          <w:sz w:val="24"/>
          <w:szCs w:val="24"/>
        </w:rPr>
        <w:t>В этом уроке раскрываются две темы: тема о Христе как нашем Ближнем и тема о нас как ближних для окружающих.</w:t>
      </w:r>
    </w:p>
    <w:p w:rsidR="00B933CE" w:rsidRPr="00B933CE" w:rsidRDefault="000171FF" w:rsidP="00B933CE">
      <w:r>
        <w:rPr>
          <w:b/>
          <w:bCs/>
        </w:rPr>
        <w:t xml:space="preserve">Цель: </w:t>
      </w:r>
      <w:r>
        <w:t>сравнить доброго самарянина с Господом Иисусом Христом и показать, как Он избавляет нас, когда никто другой не может нам помочь.</w:t>
      </w:r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притчу Господь Иисус рассказал в ответ на вопрос законника, который пришел искусить Христа каверзным вопросом. Прослеживая ответы на вопросы законника и изучая притчу о добром самарянине, мы можем увидеть представленный образ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амого Господа Иисуса Христа.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ближнего, описанный Иисусом, кажется слишком хорошим, чтобы быть реальным, пока мы не рассмотрим Его собственное отношение к бедным беспомощным грешникам.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 века евангелисты толковали эту притчу, и в рамках воскресной школы нам представляется прекрасная возможность рассказать обо всем, что сделал Спаситель для израненных грешников, когда умер на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кресте. Постепенно, шаг за шагом мы можем показать, что Господа Иисуса можно приравнять к доброму самарянину.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сказать, что такое толкование притчи оспаривалось толкователями Библии, включая Кальвина.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другие авторитеты, такие, как Лютер и многие английские пуритане (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Трэп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провозглашал: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"Самарянин - это Христос"), а также Джил и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Сперджен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придерживались излагаемой здесь точки зрения.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основой для такого толкования являются: (а) то, что ответ на вопрос законника требовал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благодатного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ответа, не зависящего от дел, и (б) то, что в притче содержался ответ, который стал бы полностью понятен законнику, так как Христос, презренный, как и самарянин, пострадал на кресте из-за сострадания к людям. На основе того, что осуществилось позднее, законник мог увидеть, что притча содержала образ служения Мессии. Мы молимся о том, чтобы Господь глубоко отпечатал в душах детей этот живой образ.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урока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Вступление.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 детей, могут ли они назвать тех, кто умеет задавать "умные" вопросы или быстро отвечает на вопросы. Отметьте, что в этом нет ничего нового. Перед нами законник, который хотел уловить Господа, задав умный вопрос. Разъясните классу, как Господь обошелся с ним, заставив его призадуматься и умолкнуть.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Законник задал тщательно продуманный вопрос. Ему хотелось услышать ответ, к которому можно было бы придраться и покритиковать. К его изумлению, Господь не стал отвечать сложно. Более того, Он обратился с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вопросом к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задавшему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вопрос. Это поставило законника в неловкое положение, так как заданный вопрос казался очень простым. Законник ответил правильно и, чтобы скрыть свое смущение, задал еще один вопрос. Он был гордым человеком, знающим закон Божий, и был уверен, что соблюдает его.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вновь он удивился тому, как Господь Иисус ответил на его второй вопрос. Законник думал, что заслуживает вечную жизнь, потому что так много знал и имел хорошую репутацию в обществе, но Господь Иисус знал его сердце. Вы можете сказать учительнице воскресной школы, что вы верите в Бога, но Господь видит ваше сердце и знает, таково ли оно в действительности.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можно узнать, действительно ли является христианином мальчик или девочка? Так ли это только потому, что они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говорят,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любят Бога или знают десять заповедей и приходят в воскресную школу? Иисус рассказал законнику историю, которая подвергла его испытанию, Он показал гордецу людей, которые действительно любят Бога и пережили возрождение, о чем свидетельствует их жизнь.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которые на себе испытали доброту Иисуса Христа, не могут не проявлять ее к другим. Однако в притче Господа содержался более глубокий смысл, так как Он выразил в ней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заботу о погибших и грешных людях и то, как Он спасет их души.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Притча.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Вначале разумно отметить, что два главных героя притчи принадлежат к враждующим нациям. Иудеи и самаряне ненавидели друг друга. И хотя притча рассказывалась иудею, ее героем был самарянин, который оказался намного лучше иудея.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 изумление, а может быть, и гнев слушающих эту притчу.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готовил их к пониманию того, что кто-то презренный и отвергнутый всеми станет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Спасителем. (Отметим здесь для себя то, что: (а) относится к пересказу притчи, и (б) относится к ее духовному применению или значению.)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Путешествие.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Опишите еврея, отправившегося в путь к Иерихону по безлюдной скалистой дороге. Может быть, у него были при себе ценности, и он думал к ночи дойти до гостиницы.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Расскажите классу о другом путнике, идущем по дороге жизни. Объясните, что каждый человек со дня своего рождения и до смерти путешествует по жизни. Вся наша жизнь как путешествие, и мы хотим, чтоб оно было приятным и имело счастливый конец.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Подвергшийся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нападению.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Слова Иисуса очень лаконичны: "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попался разбойникам, которые сняли с него одежду, изранили его и ушли, оставивши его едва живым" ст.30.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был не только ограблен, но еще и избит почти до смерти. Он подвергся очень жестокому нападению, и был оставлен ни с чем. 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Едва мы успеваем отправиться в путешествие по жизни, как подвергаемся нападению. Вместо того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 из счастливого детства переходить в приятное состояние зрелости, живя по Божьим заповедям, мы подвергаемся нападению зла со всех сторон. Сатана старается вырвать всякую веру и доверие Господу, которое может жить в нашем сердце. Мы целиком попадаем под влияние и действие лжи, ненависти, гордости и всяких мерзостей этого мира. Наша невинность, честность и добрый характер скоро "срываются" с нас, и мы остаемся лежать неприкрытыми, подвергаясь различным искушениям дьявола. И когда Бог обращает на нас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взор, Он видит нас лежащими израненными на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дороге. Мы умираем, никогда не могущие достичь конца жизни в полном счастье, как бы нам этого ни хотелось, и мы никак не можем спасти самих себя.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Пренебреженные.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Может быть, бедный умирающий еврей и видел смутно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проходящих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мимо священника и левита, надеясь, что они смогут помочь ему. Более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евреями и служителями церкви. Но, увидев, в каком состоянии он находился, они попросту перешли на другую сторону дороги. 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Объясните, что, когда люди разочарованы, несчастны и находятся в отчаянии, они ищут помощь во всем, что предлагает хоть какое-то счастье. Они стремятся найти счастье в богатстве или собственности, пьянстве, спорте, развлечениях, в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власти или славе, в соблюдении религиозных традиций. Но ни одно из этих средств не способно вылечить опустошенную душу. Очень часто человек вообще лишается денег и остается в условиях еще более худших, нежели был.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Враг.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Следующим мимо него проходил самарянин. Умирающий и не надеялся, что он поможет ему, потому что сам очень часто оскорблял самарян. И теперь, лежа в ужасном состоянии, он уже ничего и не ожидал от проходящего самарянина, кроме издевательств.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Господь является единственной личностью, которая может помочь израненному грешнику, хотя мы и обошлись с Ним, как с врагом. Мы жили вдали от Него, нарушали Его закон и насмехались над Его именем. Можем ли мы ожидать, что Он остановится и поможет нам?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Неожиданная помощь.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Расскажите, как,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всеобщему изумлению, Господь Иисус описал, как самарянин проникся жалостью к еврею и подошел к нему, и перевязал его раны. Он не принимал в расчет то, что на него тоже могут напасть. Не думая об опасности, он обработал елеем раны и перевязал их, чтоб человек выжил.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он положил израненного на своего осла, причинив себе тем самым определенные неудобства, и отвез в ближайшую гостиницу.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быть, уже стемнело и похолодало, пока они приехали, но Господь сказал, что самарянин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позаботился о нем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быть, ему даже и ночью пришлось ухаживать за ним.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Прочтите вместе с детьми ободряющие слова, записанные в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Рим.5:6-10,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служат прекрасным разъяснением этой притчи. Здесь мы читаем, что,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когда мы были немощны и грешники,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Христос умер за нас, когда мы были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врагами,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получили примирение и спасение. 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детям оценить удивительную любовь и сострадание Христа к нам, когда Он сошел на землю, чтобы спасти тех, которые ненавидели Его. Он пришел, чтобы исцелить раны, нанесенные грехом. Он принял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Голгофский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 и совершил для нас гораздо больше, чем самарянин для еврея. Он позволил людям пригвоздить Себя 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кресту и вынес наказание за каждый грех, когда-либо совершенный людьми. Он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01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изъязвлен был за грехи наши и мучим за беззакония наши (Ис.53:5).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значит, что Он был изранен и обезображен за наши грехи. Христос омыл грехи наши, отдав</w:t>
            </w:r>
            <w:proofErr w:type="gram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жизнь и пролив кровь, чтобы мы могли получить прощение и восстановление.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возмещены.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Но рассказ на этом не закончился. На следующее утро, прежде чем отправиться в путь, самарянин отдал содержателю гостиницы сумму, равную двухдневной зарплате, чтобы за раненым ухаживали до полного восстановления. И он пообещал доплатить, если истратят большую сумму.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(б) Подобным образом, Иисус Христос не только уплатил цену нашего прощения, но обеспечивает нас всем необходимым для того, чтобы мы могли с радостью совершать свой путь, уверенные в том, что Он поможет нам достичь неба. Чего же более можно просить у Него?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Новое отношение. </w:t>
            </w: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Без сомнения, когда еврей пришел в себя и услышал, что произошло с ним, он изменил свое отношение к самарянам.</w:t>
            </w:r>
          </w:p>
          <w:p w:rsidR="000171FF" w:rsidRPr="000171FF" w:rsidRDefault="000171FF" w:rsidP="000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Призовите детей пересмотреть свое отношение к Богу, Который может стать их Спасителем. Как неблагодарно и мерзко отвергать благодать и такую доброту! Если дети оценят то, что Господь Иисус </w:t>
            </w:r>
            <w:proofErr w:type="spellStart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соделал</w:t>
            </w:r>
            <w:proofErr w:type="spellEnd"/>
            <w:r w:rsidRPr="0001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них, предложите им подчинить себя Ему и последовать за Ним до конца своей жизни. Тогда они не будут просто религиозными и самодовольными, как левит и первосвященник в этой притче, но у них появится сильное личное сердечное желание угодить Спасителю, и необходимость разделить Его любовь и милость со всеми теми, кто нуждается в Его помощи.</w:t>
            </w:r>
          </w:p>
          <w:p w:rsidR="00B933CE" w:rsidRDefault="00B933CE" w:rsidP="0046759C"/>
        </w:tc>
      </w:tr>
    </w:tbl>
    <w:p w:rsidR="00506300" w:rsidRDefault="00506300" w:rsidP="00506300"/>
    <w:p w:rsidR="000171FF" w:rsidRPr="00506300" w:rsidRDefault="000171FF" w:rsidP="00506300">
      <w:r>
        <w:rPr>
          <w:b/>
          <w:bCs/>
        </w:rPr>
        <w:t xml:space="preserve">Наглядные пособия. </w:t>
      </w:r>
      <w:r>
        <w:t>Нарисуйте четыре фигуры, изображающие еврея, разбойника, священника и самарянина. С задней стороны фигур напишите соответственно слова "нас", "жизнь без Бога", "разочарования" и "Господь Иисус Христос</w:t>
      </w:r>
      <w:proofErr w:type="gramStart"/>
      <w:r>
        <w:t xml:space="preserve">." </w:t>
      </w:r>
      <w:proofErr w:type="gramEnd"/>
      <w:r>
        <w:t>Пользуйтесь ими при сравнении на протяжении всего урока.</w:t>
      </w:r>
    </w:p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F54020" w:rsidRPr="00F54020" w:rsidRDefault="00F54020" w:rsidP="00F54020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  <w:r w:rsidRPr="00F54020">
        <w:rPr>
          <w:rFonts w:ascii="Times New Roman" w:hAnsi="Times New Roman" w:cs="Times New Roman"/>
          <w:sz w:val="24"/>
          <w:szCs w:val="24"/>
        </w:rPr>
        <w:t>И священник, и левит служили Богу в иудейском храме в Иерусалиме. Но они ничего не сделали, чтобы помочь раненому.</w:t>
      </w:r>
    </w:p>
    <w:p w:rsidR="00F54020" w:rsidRPr="00B46A41" w:rsidRDefault="00F54020" w:rsidP="00F54020">
      <w:pPr>
        <w:shd w:val="clear" w:color="auto" w:fill="FFFFFF"/>
        <w:spacing w:before="82"/>
        <w:rPr>
          <w:rFonts w:ascii="Times New Roman" w:hAnsi="Times New Roman" w:cs="Times New Roman"/>
          <w:bCs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>Объясни, почему они ничего не сделали, чтобы помочь этому человеку.</w:t>
      </w:r>
    </w:p>
    <w:p w:rsidR="00F54020" w:rsidRPr="00B46A41" w:rsidRDefault="00F54020" w:rsidP="00F54020">
      <w:pPr>
        <w:shd w:val="clear" w:color="auto" w:fill="FFFFFF"/>
        <w:spacing w:before="53"/>
        <w:rPr>
          <w:rFonts w:ascii="Times New Roman" w:hAnsi="Times New Roman" w:cs="Times New Roman"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 xml:space="preserve">Что почувствовал Самарянин, когда увидел </w:t>
      </w:r>
      <w:proofErr w:type="gramStart"/>
      <w:r w:rsidRPr="00B46A41">
        <w:rPr>
          <w:rFonts w:ascii="Times New Roman" w:hAnsi="Times New Roman" w:cs="Times New Roman"/>
          <w:bCs/>
          <w:i/>
          <w:sz w:val="24"/>
          <w:szCs w:val="24"/>
        </w:rPr>
        <w:t>раненного</w:t>
      </w:r>
      <w:proofErr w:type="gramEnd"/>
      <w:r w:rsidRPr="00B46A41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F54020" w:rsidRPr="00B46A41" w:rsidRDefault="00F54020" w:rsidP="00F54020">
      <w:pPr>
        <w:shd w:val="clear" w:color="auto" w:fill="FFFFFF"/>
        <w:spacing w:before="5"/>
        <w:rPr>
          <w:rFonts w:ascii="Times New Roman" w:hAnsi="Times New Roman" w:cs="Times New Roman"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>Что он использовал?</w:t>
      </w:r>
    </w:p>
    <w:p w:rsidR="00F54020" w:rsidRPr="00B46A41" w:rsidRDefault="00F54020" w:rsidP="00F54020">
      <w:pPr>
        <w:shd w:val="clear" w:color="auto" w:fill="FFFFFF"/>
        <w:spacing w:before="58"/>
        <w:rPr>
          <w:rFonts w:ascii="Times New Roman" w:hAnsi="Times New Roman" w:cs="Times New Roman"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>Куда Самарянин отвёз его?</w:t>
      </w:r>
    </w:p>
    <w:p w:rsidR="00F54020" w:rsidRPr="00B46A41" w:rsidRDefault="00F54020" w:rsidP="00F54020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>Сколько он заплатил?</w:t>
      </w:r>
    </w:p>
    <w:p w:rsidR="00F54020" w:rsidRPr="00B46A41" w:rsidRDefault="00F54020" w:rsidP="00F54020">
      <w:pPr>
        <w:shd w:val="clear" w:color="auto" w:fill="FFFFFF"/>
        <w:spacing w:before="283"/>
        <w:rPr>
          <w:rFonts w:ascii="Times New Roman" w:hAnsi="Times New Roman" w:cs="Times New Roman"/>
          <w:bCs/>
          <w:i/>
          <w:sz w:val="24"/>
          <w:szCs w:val="24"/>
        </w:rPr>
      </w:pPr>
      <w:r w:rsidRPr="00B46A41">
        <w:rPr>
          <w:rFonts w:ascii="Times New Roman" w:hAnsi="Times New Roman" w:cs="Times New Roman"/>
          <w:bCs/>
          <w:i/>
          <w:sz w:val="24"/>
          <w:szCs w:val="24"/>
        </w:rPr>
        <w:t>После того, как Иисус рассказал эту историю, что Он сказал законнику делать?</w:t>
      </w:r>
    </w:p>
    <w:p w:rsidR="00F54020" w:rsidRPr="00F54020" w:rsidRDefault="00F54020" w:rsidP="00F54020">
      <w:pPr>
        <w:shd w:val="clear" w:color="auto" w:fill="FFFFFF"/>
        <w:spacing w:before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20" w:rsidRPr="00F54020" w:rsidRDefault="00F54020" w:rsidP="00F54020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</w:pPr>
      <w:r w:rsidRPr="00F54020">
        <w:rPr>
          <w:rFonts w:ascii="Times New Roman" w:hAnsi="Times New Roman" w:cs="Times New Roman"/>
          <w:b/>
          <w:bCs/>
          <w:sz w:val="24"/>
          <w:szCs w:val="24"/>
        </w:rPr>
        <w:t>Постарайся преломить эту притчу для себя самого. Например, какого раненого я могу встретить, куда отвести, чем заплатить и т.п.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FF" w:rsidRDefault="000171FF" w:rsidP="00506300">
      <w:pPr>
        <w:spacing w:after="0" w:line="240" w:lineRule="auto"/>
      </w:pPr>
      <w:r>
        <w:separator/>
      </w:r>
    </w:p>
  </w:endnote>
  <w:endnote w:type="continuationSeparator" w:id="0">
    <w:p w:rsidR="000171FF" w:rsidRDefault="000171FF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FF" w:rsidRDefault="000171FF" w:rsidP="00506300">
      <w:pPr>
        <w:spacing w:after="0" w:line="240" w:lineRule="auto"/>
      </w:pPr>
      <w:r>
        <w:separator/>
      </w:r>
    </w:p>
  </w:footnote>
  <w:footnote w:type="continuationSeparator" w:id="0">
    <w:p w:rsidR="000171FF" w:rsidRDefault="000171FF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F4661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F4661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10924" w:rsidRPr="00D1092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>Библейские уроки Новый Завет урок 1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915"/>
    <w:rsid w:val="00002EB1"/>
    <w:rsid w:val="00011893"/>
    <w:rsid w:val="000171FF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7EE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189E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46A41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C7915"/>
    <w:rsid w:val="00CE08F0"/>
    <w:rsid w:val="00CE2669"/>
    <w:rsid w:val="00CE47B0"/>
    <w:rsid w:val="00CF2ED9"/>
    <w:rsid w:val="00CF6276"/>
    <w:rsid w:val="00D10924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46619"/>
    <w:rsid w:val="00F51DDC"/>
    <w:rsid w:val="00F54020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1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7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AFE0-44E2-4173-90B9-46AE143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17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1</dc:title>
  <dc:subject/>
  <dc:creator>admin</dc:creator>
  <cp:keywords/>
  <dc:description/>
  <cp:lastModifiedBy>admin</cp:lastModifiedBy>
  <cp:revision>4</cp:revision>
  <dcterms:created xsi:type="dcterms:W3CDTF">2012-08-18T14:37:00Z</dcterms:created>
  <dcterms:modified xsi:type="dcterms:W3CDTF">2012-08-25T16:11:00Z</dcterms:modified>
</cp:coreProperties>
</file>